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C3F"/>
    <w:multiLevelType w:val="hybridMultilevel"/>
    <w:tmpl w:val="E5EC1554"/>
    <w:lvl w:ilvl="0" w:tplc="8108739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354B97"/>
    <w:multiLevelType w:val="hybridMultilevel"/>
    <w:tmpl w:val="CCB01EDA"/>
    <w:lvl w:ilvl="0" w:tplc="02C485B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79E6278"/>
    <w:multiLevelType w:val="hybridMultilevel"/>
    <w:tmpl w:val="E196B2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7E0AE6"/>
    <w:multiLevelType w:val="hybridMultilevel"/>
    <w:tmpl w:val="6B366D7E"/>
    <w:lvl w:ilvl="0" w:tplc="D59C4FB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B34517A"/>
    <w:multiLevelType w:val="hybridMultilevel"/>
    <w:tmpl w:val="D8188D6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AF038B1"/>
    <w:multiLevelType w:val="hybridMultilevel"/>
    <w:tmpl w:val="4244AA78"/>
    <w:lvl w:ilvl="0" w:tplc="6096A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A9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4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CAD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D2E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25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28D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EEE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8C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80274"/>
    <w:multiLevelType w:val="hybridMultilevel"/>
    <w:tmpl w:val="5462C370"/>
    <w:lvl w:ilvl="0" w:tplc="E94A58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357B04"/>
    <w:multiLevelType w:val="hybridMultilevel"/>
    <w:tmpl w:val="4118A46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F34288"/>
    <w:multiLevelType w:val="hybridMultilevel"/>
    <w:tmpl w:val="2BC460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34EA"/>
    <w:rsid w:val="00013F32"/>
    <w:rsid w:val="00022890"/>
    <w:rsid w:val="0003400A"/>
    <w:rsid w:val="0005397A"/>
    <w:rsid w:val="001136F5"/>
    <w:rsid w:val="0012352A"/>
    <w:rsid w:val="00130936"/>
    <w:rsid w:val="0017412E"/>
    <w:rsid w:val="001A13F6"/>
    <w:rsid w:val="00242DE7"/>
    <w:rsid w:val="00247447"/>
    <w:rsid w:val="002549E9"/>
    <w:rsid w:val="002834B0"/>
    <w:rsid w:val="002F0806"/>
    <w:rsid w:val="002F27C2"/>
    <w:rsid w:val="00305707"/>
    <w:rsid w:val="003207C8"/>
    <w:rsid w:val="003328E7"/>
    <w:rsid w:val="0037714C"/>
    <w:rsid w:val="00387F31"/>
    <w:rsid w:val="003B5CE8"/>
    <w:rsid w:val="003B7812"/>
    <w:rsid w:val="004043B5"/>
    <w:rsid w:val="0041355F"/>
    <w:rsid w:val="0044143A"/>
    <w:rsid w:val="00454CD2"/>
    <w:rsid w:val="00460AD3"/>
    <w:rsid w:val="00482F96"/>
    <w:rsid w:val="004B045B"/>
    <w:rsid w:val="004C27F0"/>
    <w:rsid w:val="004D32E8"/>
    <w:rsid w:val="004D3FD4"/>
    <w:rsid w:val="004D44F5"/>
    <w:rsid w:val="00513CAF"/>
    <w:rsid w:val="00520CD1"/>
    <w:rsid w:val="0054205B"/>
    <w:rsid w:val="005433D2"/>
    <w:rsid w:val="005A5346"/>
    <w:rsid w:val="005B179B"/>
    <w:rsid w:val="005B2D3A"/>
    <w:rsid w:val="005D5344"/>
    <w:rsid w:val="00616C6D"/>
    <w:rsid w:val="00635675"/>
    <w:rsid w:val="00646AE3"/>
    <w:rsid w:val="0069298C"/>
    <w:rsid w:val="006938BF"/>
    <w:rsid w:val="006B0624"/>
    <w:rsid w:val="006D4C00"/>
    <w:rsid w:val="007668DC"/>
    <w:rsid w:val="00783F8A"/>
    <w:rsid w:val="007943A9"/>
    <w:rsid w:val="007C1841"/>
    <w:rsid w:val="007E2DB2"/>
    <w:rsid w:val="007E60BD"/>
    <w:rsid w:val="0081504D"/>
    <w:rsid w:val="00823BCD"/>
    <w:rsid w:val="00832242"/>
    <w:rsid w:val="0083690D"/>
    <w:rsid w:val="00841298"/>
    <w:rsid w:val="00852C4B"/>
    <w:rsid w:val="008613B7"/>
    <w:rsid w:val="008722C1"/>
    <w:rsid w:val="008D7195"/>
    <w:rsid w:val="008D74FB"/>
    <w:rsid w:val="008E286A"/>
    <w:rsid w:val="008E3EBF"/>
    <w:rsid w:val="008F5247"/>
    <w:rsid w:val="00911180"/>
    <w:rsid w:val="0092113D"/>
    <w:rsid w:val="009373AF"/>
    <w:rsid w:val="009502CC"/>
    <w:rsid w:val="00954E7B"/>
    <w:rsid w:val="009A6604"/>
    <w:rsid w:val="00A434EA"/>
    <w:rsid w:val="00A75A97"/>
    <w:rsid w:val="00A90C6E"/>
    <w:rsid w:val="00B41579"/>
    <w:rsid w:val="00B509D6"/>
    <w:rsid w:val="00B966FF"/>
    <w:rsid w:val="00BC44BB"/>
    <w:rsid w:val="00BF00CF"/>
    <w:rsid w:val="00C32931"/>
    <w:rsid w:val="00C6030E"/>
    <w:rsid w:val="00C61281"/>
    <w:rsid w:val="00C80385"/>
    <w:rsid w:val="00CA0C4D"/>
    <w:rsid w:val="00CB50A3"/>
    <w:rsid w:val="00CC1A8E"/>
    <w:rsid w:val="00CC539B"/>
    <w:rsid w:val="00CC7ACD"/>
    <w:rsid w:val="00D14D64"/>
    <w:rsid w:val="00D41839"/>
    <w:rsid w:val="00D41FAD"/>
    <w:rsid w:val="00D61DC1"/>
    <w:rsid w:val="00DF5D25"/>
    <w:rsid w:val="00E344F5"/>
    <w:rsid w:val="00E575F9"/>
    <w:rsid w:val="00EA6B9F"/>
    <w:rsid w:val="00EC5938"/>
    <w:rsid w:val="00EE1B1B"/>
    <w:rsid w:val="00F075FD"/>
    <w:rsid w:val="00F22F89"/>
    <w:rsid w:val="00F5630F"/>
    <w:rsid w:val="00F70630"/>
    <w:rsid w:val="00F77BB8"/>
    <w:rsid w:val="00F84A5D"/>
    <w:rsid w:val="00F871D2"/>
    <w:rsid w:val="00FA3754"/>
    <w:rsid w:val="00F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DD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1DD4"/>
    <w:pPr>
      <w:keepNext/>
      <w:tabs>
        <w:tab w:val="left" w:pos="7560"/>
      </w:tabs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qFormat/>
    <w:rsid w:val="00FB1DD4"/>
    <w:pPr>
      <w:keepNext/>
      <w:tabs>
        <w:tab w:val="left" w:pos="7560"/>
      </w:tabs>
      <w:outlineLvl w:val="1"/>
    </w:pPr>
    <w:rPr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FB1DD4"/>
    <w:pPr>
      <w:keepNext/>
      <w:tabs>
        <w:tab w:val="left" w:pos="7560"/>
      </w:tabs>
      <w:outlineLvl w:val="2"/>
    </w:pPr>
    <w:rPr>
      <w:i/>
      <w:iCs/>
      <w:sz w:val="20"/>
      <w:u w:val="single"/>
    </w:rPr>
  </w:style>
  <w:style w:type="paragraph" w:styleId="Titolo4">
    <w:name w:val="heading 4"/>
    <w:basedOn w:val="Normale"/>
    <w:next w:val="Normale"/>
    <w:qFormat/>
    <w:rsid w:val="00FB1DD4"/>
    <w:pPr>
      <w:keepNext/>
      <w:tabs>
        <w:tab w:val="left" w:pos="540"/>
        <w:tab w:val="left" w:pos="7560"/>
      </w:tabs>
      <w:outlineLvl w:val="3"/>
    </w:pPr>
    <w:rPr>
      <w:rFonts w:ascii="Century Gothic" w:hAnsi="Century Gothic"/>
      <w:i/>
      <w:iCs/>
      <w:sz w:val="18"/>
    </w:rPr>
  </w:style>
  <w:style w:type="paragraph" w:styleId="Titolo5">
    <w:name w:val="heading 5"/>
    <w:basedOn w:val="Normale"/>
    <w:next w:val="Normale"/>
    <w:qFormat/>
    <w:rsid w:val="00FB1DD4"/>
    <w:pPr>
      <w:keepNext/>
      <w:numPr>
        <w:ilvl w:val="12"/>
      </w:numPr>
      <w:ind w:firstLine="708"/>
      <w:outlineLvl w:val="4"/>
    </w:pPr>
    <w:rPr>
      <w:b/>
      <w:kern w:val="24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ro10">
    <w:name w:val="nero10"/>
    <w:basedOn w:val="Normale"/>
    <w:rsid w:val="00FB1DD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styleId="Enfasigrassetto">
    <w:name w:val="Strong"/>
    <w:qFormat/>
    <w:rsid w:val="00FB1DD4"/>
    <w:rPr>
      <w:b/>
      <w:bCs/>
    </w:rPr>
  </w:style>
  <w:style w:type="paragraph" w:styleId="Testonotaapidipagina">
    <w:name w:val="footnote text"/>
    <w:basedOn w:val="Normale"/>
    <w:semiHidden/>
    <w:rsid w:val="00FB1DD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F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83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F8A"/>
    <w:rPr>
      <w:sz w:val="24"/>
      <w:szCs w:val="24"/>
    </w:rPr>
  </w:style>
  <w:style w:type="paragraph" w:customStyle="1" w:styleId="a">
    <w:basedOn w:val="Normale"/>
    <w:next w:val="Corpodeltesto"/>
    <w:rsid w:val="00CC1A8E"/>
    <w:pPr>
      <w:jc w:val="center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C1A8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C1A8E"/>
    <w:rPr>
      <w:sz w:val="24"/>
      <w:szCs w:val="24"/>
    </w:rPr>
  </w:style>
  <w:style w:type="table" w:styleId="Grigliatabella">
    <w:name w:val="Table Grid"/>
    <w:basedOn w:val="Tabellanormale"/>
    <w:uiPriority w:val="59"/>
    <w:rsid w:val="006D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560"/>
      </w:tabs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7560"/>
      </w:tabs>
      <w:outlineLvl w:val="1"/>
    </w:pPr>
    <w:rPr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7560"/>
      </w:tabs>
      <w:outlineLvl w:val="2"/>
    </w:pPr>
    <w:rPr>
      <w:i/>
      <w:i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540"/>
        <w:tab w:val="left" w:pos="7560"/>
      </w:tabs>
      <w:outlineLvl w:val="3"/>
    </w:pPr>
    <w:rPr>
      <w:rFonts w:ascii="Century Gothic" w:hAnsi="Century Gothic"/>
      <w:i/>
      <w:iCs/>
      <w:sz w:val="18"/>
    </w:rPr>
  </w:style>
  <w:style w:type="paragraph" w:styleId="Titolo5">
    <w:name w:val="heading 5"/>
    <w:basedOn w:val="Normale"/>
    <w:next w:val="Normale"/>
    <w:qFormat/>
    <w:pPr>
      <w:keepNext/>
      <w:numPr>
        <w:ilvl w:val="12"/>
      </w:numPr>
      <w:ind w:firstLine="708"/>
      <w:outlineLvl w:val="4"/>
    </w:pPr>
    <w:rPr>
      <w:b/>
      <w:kern w:val="24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ro10">
    <w:name w:val="nero10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styleId="Enfasigrassetto">
    <w:name w:val="Strong"/>
    <w:qFormat/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F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83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F8A"/>
    <w:rPr>
      <w:sz w:val="24"/>
      <w:szCs w:val="24"/>
    </w:rPr>
  </w:style>
  <w:style w:type="paragraph" w:customStyle="1" w:styleId="a">
    <w:basedOn w:val="Normale"/>
    <w:next w:val="Corpotesto"/>
    <w:rsid w:val="00CC1A8E"/>
    <w:pPr>
      <w:jc w:val="center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C1A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1A8E"/>
    <w:rPr>
      <w:sz w:val="24"/>
      <w:szCs w:val="24"/>
    </w:rPr>
  </w:style>
  <w:style w:type="table" w:styleId="Grigliatabella">
    <w:name w:val="Table Grid"/>
    <w:basedOn w:val="Tabellanormale"/>
    <w:uiPriority w:val="59"/>
    <w:rsid w:val="006D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bize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8AC36-A05F-40B1-8FD4-5C511A9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bizeta1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</cp:revision>
  <cp:lastPrinted>2013-03-26T13:39:00Z</cp:lastPrinted>
  <dcterms:created xsi:type="dcterms:W3CDTF">2013-03-27T09:57:00Z</dcterms:created>
  <dcterms:modified xsi:type="dcterms:W3CDTF">2013-03-27T09:57:00Z</dcterms:modified>
</cp:coreProperties>
</file>